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6" w:rsidRPr="00FE673F" w:rsidRDefault="00D47E46" w:rsidP="00FE673F">
      <w:pPr>
        <w:jc w:val="right"/>
        <w:rPr>
          <w:sz w:val="24"/>
          <w:szCs w:val="24"/>
        </w:rPr>
      </w:pPr>
      <w:r w:rsidRPr="00FE673F">
        <w:rPr>
          <w:sz w:val="24"/>
          <w:szCs w:val="24"/>
        </w:rPr>
        <w:t xml:space="preserve">Radom, </w:t>
      </w:r>
      <w:r>
        <w:rPr>
          <w:sz w:val="24"/>
          <w:szCs w:val="24"/>
        </w:rPr>
        <w:t>20.12</w:t>
      </w:r>
      <w:r w:rsidRPr="00FE673F">
        <w:rPr>
          <w:sz w:val="24"/>
          <w:szCs w:val="24"/>
        </w:rPr>
        <w:t>.2016</w:t>
      </w:r>
    </w:p>
    <w:p w:rsidR="00D47E46" w:rsidRDefault="00D47E46" w:rsidP="00FE673F">
      <w:pPr>
        <w:jc w:val="center"/>
        <w:rPr>
          <w:b/>
          <w:sz w:val="24"/>
          <w:szCs w:val="24"/>
        </w:rPr>
      </w:pPr>
    </w:p>
    <w:p w:rsidR="00D47E46" w:rsidRDefault="00D47E46" w:rsidP="00FE673F">
      <w:pPr>
        <w:spacing w:after="0"/>
        <w:jc w:val="center"/>
        <w:rPr>
          <w:b/>
          <w:sz w:val="28"/>
          <w:szCs w:val="28"/>
        </w:rPr>
      </w:pPr>
      <w:r w:rsidRPr="00FE673F">
        <w:rPr>
          <w:b/>
          <w:sz w:val="28"/>
          <w:szCs w:val="28"/>
        </w:rPr>
        <w:t xml:space="preserve">Protokół z posiedzenia Rady Rodziców </w:t>
      </w:r>
    </w:p>
    <w:p w:rsidR="00D47E46" w:rsidRPr="00FE673F" w:rsidRDefault="00D47E46" w:rsidP="00FE67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</w:t>
      </w:r>
      <w:r w:rsidRPr="00FE67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FE673F">
        <w:rPr>
          <w:b/>
          <w:sz w:val="28"/>
          <w:szCs w:val="28"/>
        </w:rPr>
        <w:t>.2016</w:t>
      </w:r>
    </w:p>
    <w:p w:rsidR="00D47E46" w:rsidRPr="00FE673F" w:rsidRDefault="00D47E46" w:rsidP="00FE673F">
      <w:pPr>
        <w:jc w:val="center"/>
        <w:rPr>
          <w:b/>
          <w:sz w:val="24"/>
          <w:szCs w:val="24"/>
        </w:rPr>
      </w:pPr>
    </w:p>
    <w:p w:rsidR="00D47E46" w:rsidRPr="00FE673F" w:rsidRDefault="00D47E46" w:rsidP="00FE673F">
      <w:pPr>
        <w:jc w:val="both"/>
        <w:rPr>
          <w:sz w:val="24"/>
          <w:szCs w:val="24"/>
        </w:rPr>
      </w:pPr>
      <w:r w:rsidRPr="00FE673F">
        <w:rPr>
          <w:sz w:val="24"/>
          <w:szCs w:val="24"/>
        </w:rPr>
        <w:t>Przebieg posiedzenia:</w:t>
      </w:r>
    </w:p>
    <w:p w:rsidR="00D47E46" w:rsidRDefault="00D47E46" w:rsidP="00FE673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Zaopiniowano pozytywnie podania, które wpłynęły do Rady Rodziców:</w:t>
      </w:r>
    </w:p>
    <w:p w:rsidR="00D47E46" w:rsidRDefault="00D47E46" w:rsidP="00C26F87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sfinansowanie kosztów studniówki dla jednej z uczennic. </w:t>
      </w:r>
    </w:p>
    <w:p w:rsidR="00D47E46" w:rsidRDefault="00D47E46" w:rsidP="00C26F87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kosztów wyjazdu na Olimpiadę Matematyczną w wysokości 80 zł, która odbędzie się w 2.03.2017</w:t>
      </w:r>
    </w:p>
    <w:p w:rsidR="00D47E46" w:rsidRDefault="00D47E46" w:rsidP="00C26F87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listę zakupu książek  w ramach Narodowego Programu Rozwoju Czytelnictwa</w:t>
      </w:r>
    </w:p>
    <w:p w:rsidR="00D47E46" w:rsidRDefault="00D47E46" w:rsidP="00FE673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przygotowań do uroczystości obchodów 100-lecia szkoły, które odbędą się we wrześniu 2018 roku.</w:t>
      </w:r>
    </w:p>
    <w:p w:rsidR="00D47E46" w:rsidRDefault="00D47E46" w:rsidP="00FE673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się ze sprawozdaniem finansowym z działalności Rady Rodziców</w:t>
      </w:r>
    </w:p>
    <w:p w:rsidR="00D47E46" w:rsidRPr="00FE673F" w:rsidRDefault="00D47E46" w:rsidP="00C26F87">
      <w:pPr>
        <w:pStyle w:val="ListParagraph"/>
        <w:numPr>
          <w:ilvl w:val="0"/>
          <w:numId w:val="2"/>
        </w:numPr>
        <w:jc w:val="both"/>
      </w:pPr>
      <w:r>
        <w:t xml:space="preserve">Termin następnego zebrania wyznaczono na </w:t>
      </w:r>
      <w:r>
        <w:rPr>
          <w:color w:val="000000"/>
        </w:rPr>
        <w:t>marzec 2017</w:t>
      </w:r>
    </w:p>
    <w:p w:rsidR="00D47E46" w:rsidRPr="00FE673F" w:rsidRDefault="00D47E46" w:rsidP="00FE673F">
      <w:pPr>
        <w:jc w:val="both"/>
        <w:rPr>
          <w:sz w:val="24"/>
          <w:szCs w:val="24"/>
        </w:rPr>
      </w:pPr>
      <w:r w:rsidRPr="00FE673F">
        <w:rPr>
          <w:sz w:val="24"/>
          <w:szCs w:val="24"/>
        </w:rPr>
        <w:t xml:space="preserve"> </w:t>
      </w:r>
    </w:p>
    <w:p w:rsidR="00D47E46" w:rsidRPr="00FE673F" w:rsidRDefault="00D47E46">
      <w:pPr>
        <w:jc w:val="both"/>
        <w:rPr>
          <w:sz w:val="24"/>
          <w:szCs w:val="24"/>
        </w:rPr>
      </w:pPr>
    </w:p>
    <w:sectPr w:rsidR="00D47E46" w:rsidRPr="00FE673F" w:rsidSect="0036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AA0"/>
    <w:multiLevelType w:val="multilevel"/>
    <w:tmpl w:val="BB9A71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7F4D6C"/>
    <w:multiLevelType w:val="hybridMultilevel"/>
    <w:tmpl w:val="00F0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532"/>
    <w:multiLevelType w:val="hybridMultilevel"/>
    <w:tmpl w:val="8BEA0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D131E4E"/>
    <w:multiLevelType w:val="multilevel"/>
    <w:tmpl w:val="7CEC0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78B3A51"/>
    <w:multiLevelType w:val="multilevel"/>
    <w:tmpl w:val="7CEC0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3C54EBD"/>
    <w:multiLevelType w:val="hybridMultilevel"/>
    <w:tmpl w:val="DF602B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3C2CA3"/>
    <w:multiLevelType w:val="hybridMultilevel"/>
    <w:tmpl w:val="61F8D856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79"/>
    <w:rsid w:val="000D3726"/>
    <w:rsid w:val="00185ECA"/>
    <w:rsid w:val="001949E6"/>
    <w:rsid w:val="00284BA1"/>
    <w:rsid w:val="0036090B"/>
    <w:rsid w:val="00393E33"/>
    <w:rsid w:val="004F0179"/>
    <w:rsid w:val="00620C26"/>
    <w:rsid w:val="0070208B"/>
    <w:rsid w:val="00744EEE"/>
    <w:rsid w:val="00757F34"/>
    <w:rsid w:val="0079176B"/>
    <w:rsid w:val="008920D6"/>
    <w:rsid w:val="008A76AB"/>
    <w:rsid w:val="00A6699E"/>
    <w:rsid w:val="00BC2B54"/>
    <w:rsid w:val="00C26F87"/>
    <w:rsid w:val="00C75DD8"/>
    <w:rsid w:val="00D47E46"/>
    <w:rsid w:val="00DE4703"/>
    <w:rsid w:val="00E05242"/>
    <w:rsid w:val="00EA7ECE"/>
    <w:rsid w:val="00EB4B99"/>
    <w:rsid w:val="00F67AD3"/>
    <w:rsid w:val="00FC07ED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90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29</dc:title>
  <dc:subject/>
  <dc:creator>Windows User</dc:creator>
  <cp:keywords/>
  <dc:description/>
  <cp:lastModifiedBy>Studio21</cp:lastModifiedBy>
  <cp:revision>3</cp:revision>
  <dcterms:created xsi:type="dcterms:W3CDTF">2016-12-22T07:31:00Z</dcterms:created>
  <dcterms:modified xsi:type="dcterms:W3CDTF">2016-12-22T07:45:00Z</dcterms:modified>
</cp:coreProperties>
</file>